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20"/>
        <w:gridCol w:w="10359"/>
        <w:gridCol w:w="221"/>
      </w:tblGrid>
      <w:tr w:rsidR="00832346" w:rsidRPr="00832346" w14:paraId="26793E5F" w14:textId="77777777" w:rsidTr="00EA4C7F">
        <w:trPr>
          <w:trHeight w:val="983"/>
        </w:trPr>
        <w:tc>
          <w:tcPr>
            <w:tcW w:w="161" w:type="pct"/>
            <w:shd w:val="clear" w:color="auto" w:fill="auto"/>
          </w:tcPr>
          <w:p w14:paraId="3BEF5931" w14:textId="77777777" w:rsidR="00EA4C7F" w:rsidRPr="00832346" w:rsidRDefault="00EA4C7F" w:rsidP="00CF31BB">
            <w:pPr>
              <w:pStyle w:val="Title"/>
              <w:rPr>
                <w:color w:val="00B050"/>
              </w:rPr>
            </w:pPr>
          </w:p>
        </w:tc>
        <w:tc>
          <w:tcPr>
            <w:tcW w:w="4682" w:type="pct"/>
            <w:shd w:val="clear" w:color="auto" w:fill="auto"/>
          </w:tcPr>
          <w:p w14:paraId="18D0D0DE" w14:textId="195B086A" w:rsidR="00EA4C7F" w:rsidRPr="00832346" w:rsidRDefault="00B85BFD" w:rsidP="00CF31BB">
            <w:pPr>
              <w:pStyle w:val="Title"/>
              <w:rPr>
                <w:color w:val="00B050"/>
              </w:rPr>
            </w:pPr>
            <w:r>
              <w:rPr>
                <w:color w:val="00B050"/>
              </w:rPr>
              <w:t>Consultation</w:t>
            </w:r>
            <w:r w:rsidR="00B45AD9">
              <w:rPr>
                <w:color w:val="00B050"/>
              </w:rPr>
              <w:t xml:space="preserve"> Request</w:t>
            </w:r>
            <w:r w:rsidR="00EA4C7F" w:rsidRPr="00832346">
              <w:rPr>
                <w:color w:val="00B050"/>
              </w:rPr>
              <w:t xml:space="preserve"> Form</w:t>
            </w:r>
          </w:p>
        </w:tc>
        <w:tc>
          <w:tcPr>
            <w:tcW w:w="157" w:type="pct"/>
            <w:shd w:val="clear" w:color="auto" w:fill="auto"/>
          </w:tcPr>
          <w:p w14:paraId="1DE99EAE" w14:textId="77777777" w:rsidR="00EA4C7F" w:rsidRPr="00832346" w:rsidRDefault="00EA4C7F" w:rsidP="00CF31BB">
            <w:pPr>
              <w:pStyle w:val="Title"/>
              <w:rPr>
                <w:color w:val="00B050"/>
              </w:rPr>
            </w:pPr>
          </w:p>
        </w:tc>
      </w:tr>
      <w:tr w:rsidR="00832346" w:rsidRPr="00832346" w14:paraId="54832578" w14:textId="77777777" w:rsidTr="00350A38">
        <w:trPr>
          <w:trHeight w:val="288"/>
        </w:trPr>
        <w:tc>
          <w:tcPr>
            <w:tcW w:w="161" w:type="pct"/>
            <w:shd w:val="clear" w:color="auto" w:fill="auto"/>
          </w:tcPr>
          <w:p w14:paraId="145A8F17" w14:textId="77777777" w:rsidR="00350A38" w:rsidRPr="00832346" w:rsidRDefault="00350A38" w:rsidP="00915359">
            <w:pPr>
              <w:rPr>
                <w:color w:val="00B050"/>
              </w:rPr>
            </w:pPr>
          </w:p>
        </w:tc>
        <w:tc>
          <w:tcPr>
            <w:tcW w:w="4682" w:type="pct"/>
            <w:shd w:val="clear" w:color="auto" w:fill="auto"/>
          </w:tcPr>
          <w:tbl>
            <w:tblPr>
              <w:tblStyle w:val="TableGrid"/>
              <w:tblW w:w="122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2201"/>
              <w:gridCol w:w="300"/>
              <w:gridCol w:w="564"/>
              <w:gridCol w:w="51"/>
              <w:gridCol w:w="269"/>
              <w:gridCol w:w="31"/>
              <w:gridCol w:w="1477"/>
              <w:gridCol w:w="300"/>
              <w:gridCol w:w="937"/>
              <w:gridCol w:w="402"/>
              <w:gridCol w:w="238"/>
              <w:gridCol w:w="62"/>
              <w:gridCol w:w="2363"/>
              <w:gridCol w:w="702"/>
              <w:gridCol w:w="2363"/>
            </w:tblGrid>
            <w:tr w:rsidR="00262DD5" w:rsidRPr="00262DD5" w14:paraId="35986283" w14:textId="77777777" w:rsidTr="00024F70">
              <w:trPr>
                <w:gridAfter w:val="1"/>
                <w:wAfter w:w="2363" w:type="dxa"/>
                <w:trHeight w:val="170"/>
              </w:trPr>
              <w:tc>
                <w:tcPr>
                  <w:tcW w:w="2201" w:type="dxa"/>
                  <w:tcBorders>
                    <w:bottom w:val="single" w:sz="4" w:space="0" w:color="808080" w:themeColor="background1" w:themeShade="80"/>
                  </w:tcBorders>
                </w:tcPr>
                <w:p w14:paraId="7CD28B67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343AD8BE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7396" w:type="dxa"/>
                  <w:gridSpan w:val="12"/>
                  <w:tcBorders>
                    <w:bottom w:val="single" w:sz="4" w:space="0" w:color="808080" w:themeColor="background1" w:themeShade="80"/>
                  </w:tcBorders>
                </w:tcPr>
                <w:p w14:paraId="5099C145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</w:tr>
            <w:tr w:rsidR="00262DD5" w:rsidRPr="00262DD5" w14:paraId="38CB9BA7" w14:textId="77777777" w:rsidTr="00024F70">
              <w:trPr>
                <w:gridAfter w:val="1"/>
                <w:wAfter w:w="2363" w:type="dxa"/>
              </w:trPr>
              <w:tc>
                <w:tcPr>
                  <w:tcW w:w="2201" w:type="dxa"/>
                  <w:tcBorders>
                    <w:top w:val="single" w:sz="4" w:space="0" w:color="808080" w:themeColor="background1" w:themeShade="80"/>
                  </w:tcBorders>
                </w:tcPr>
                <w:p w14:paraId="32080B64" w14:textId="522B4E27" w:rsidR="00350A38" w:rsidRPr="00262DD5" w:rsidRDefault="00B85BFD" w:rsidP="009F4149">
                  <w:pPr>
                    <w:pStyle w:val="BoldText"/>
                    <w:rPr>
                      <w:color w:val="00B050"/>
                    </w:rPr>
                  </w:pPr>
                  <w:sdt>
                    <w:sdtPr>
                      <w:rPr>
                        <w:color w:val="00B050"/>
                      </w:rPr>
                      <w:id w:val="-1025244187"/>
                      <w:placeholder>
                        <w:docPart w:val="7A48EAC501D54FFD9DD362964929287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A38" w:rsidRPr="00262DD5">
                        <w:rPr>
                          <w:color w:val="00B050"/>
                        </w:rPr>
                        <w:t>Date</w:t>
                      </w:r>
                    </w:sdtContent>
                  </w:sdt>
                  <w:r w:rsidR="00B45AD9">
                    <w:rPr>
                      <w:color w:val="00B050"/>
                    </w:rPr>
                    <w:t>:</w:t>
                  </w:r>
                </w:p>
              </w:tc>
              <w:tc>
                <w:tcPr>
                  <w:tcW w:w="300" w:type="dxa"/>
                </w:tcPr>
                <w:p w14:paraId="79A9BFF6" w14:textId="77777777" w:rsidR="00350A38" w:rsidRPr="00262DD5" w:rsidRDefault="00350A38" w:rsidP="009F4149">
                  <w:pPr>
                    <w:pStyle w:val="BoldText"/>
                    <w:rPr>
                      <w:color w:val="00B050"/>
                    </w:rPr>
                  </w:pPr>
                </w:p>
              </w:tc>
              <w:tc>
                <w:tcPr>
                  <w:tcW w:w="7396" w:type="dxa"/>
                  <w:gridSpan w:val="12"/>
                  <w:tcBorders>
                    <w:top w:val="single" w:sz="4" w:space="0" w:color="808080" w:themeColor="background1" w:themeShade="80"/>
                  </w:tcBorders>
                </w:tcPr>
                <w:p w14:paraId="003628E5" w14:textId="0E8B8A09" w:rsidR="00350A38" w:rsidRPr="00262DD5" w:rsidRDefault="00B85BFD" w:rsidP="009F4149">
                  <w:pPr>
                    <w:pStyle w:val="BoldText"/>
                    <w:rPr>
                      <w:color w:val="00B050"/>
                    </w:rPr>
                  </w:pPr>
                  <w:sdt>
                    <w:sdtPr>
                      <w:rPr>
                        <w:color w:val="00B050"/>
                      </w:rPr>
                      <w:id w:val="-1132778625"/>
                      <w:placeholder>
                        <w:docPart w:val="EEE0BC6E76A74676B029C67B22F3E01B"/>
                      </w:placeholder>
                      <w15:appearance w15:val="hidden"/>
                      <w:text/>
                    </w:sdtPr>
                    <w:sdtEndPr/>
                    <w:sdtContent>
                      <w:r>
                        <w:rPr>
                          <w:color w:val="00B050"/>
                        </w:rPr>
                        <w:t>Consultation</w:t>
                      </w:r>
                      <w:r w:rsidR="00B45AD9">
                        <w:rPr>
                          <w:color w:val="00B050"/>
                        </w:rPr>
                        <w:t xml:space="preserve"> Requested:</w:t>
                      </w:r>
                    </w:sdtContent>
                  </w:sdt>
                </w:p>
              </w:tc>
            </w:tr>
            <w:tr w:rsidR="00262DD5" w:rsidRPr="00262DD5" w14:paraId="39757FFB" w14:textId="77777777" w:rsidTr="00024F70">
              <w:trPr>
                <w:gridAfter w:val="1"/>
                <w:wAfter w:w="2363" w:type="dxa"/>
              </w:trPr>
              <w:tc>
                <w:tcPr>
                  <w:tcW w:w="4893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761F33ED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261806A8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4704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02C422BE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</w:tr>
            <w:tr w:rsidR="00262DD5" w:rsidRPr="00262DD5" w14:paraId="602F4866" w14:textId="77777777" w:rsidTr="00024F70">
              <w:trPr>
                <w:gridAfter w:val="1"/>
                <w:wAfter w:w="2363" w:type="dxa"/>
                <w:trHeight w:val="509"/>
              </w:trPr>
              <w:tc>
                <w:tcPr>
                  <w:tcW w:w="4893" w:type="dxa"/>
                  <w:gridSpan w:val="7"/>
                  <w:tcBorders>
                    <w:top w:val="single" w:sz="4" w:space="0" w:color="808080" w:themeColor="background1" w:themeShade="80"/>
                    <w:bottom w:val="single" w:sz="12" w:space="0" w:color="auto"/>
                  </w:tcBorders>
                </w:tcPr>
                <w:p w14:paraId="6BBB996C" w14:textId="4F3C4AB5" w:rsidR="00350A38" w:rsidRPr="00262DD5" w:rsidRDefault="003B7406" w:rsidP="009F4149">
                  <w:pPr>
                    <w:pStyle w:val="BoldText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School Name</w:t>
                  </w:r>
                </w:p>
              </w:tc>
              <w:tc>
                <w:tcPr>
                  <w:tcW w:w="300" w:type="dxa"/>
                  <w:tcBorders>
                    <w:bottom w:val="single" w:sz="12" w:space="0" w:color="auto"/>
                  </w:tcBorders>
                </w:tcPr>
                <w:p w14:paraId="16F9C1E4" w14:textId="77777777" w:rsidR="00350A38" w:rsidRPr="00262DD5" w:rsidRDefault="00350A38" w:rsidP="009F4149">
                  <w:pPr>
                    <w:pStyle w:val="BoldText"/>
                    <w:rPr>
                      <w:color w:val="00B050"/>
                    </w:rPr>
                  </w:pPr>
                </w:p>
              </w:tc>
              <w:tc>
                <w:tcPr>
                  <w:tcW w:w="4704" w:type="dxa"/>
                  <w:gridSpan w:val="6"/>
                  <w:tcBorders>
                    <w:top w:val="single" w:sz="4" w:space="0" w:color="808080" w:themeColor="background1" w:themeShade="80"/>
                    <w:bottom w:val="single" w:sz="12" w:space="0" w:color="auto"/>
                  </w:tcBorders>
                </w:tcPr>
                <w:p w14:paraId="069012D6" w14:textId="2599F4BE" w:rsidR="00350A38" w:rsidRPr="00262DD5" w:rsidRDefault="00A52B25" w:rsidP="009F4149">
                  <w:pPr>
                    <w:pStyle w:val="BoldText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 xml:space="preserve">Person Requesting </w:t>
                  </w:r>
                  <w:r w:rsidR="00B85BFD">
                    <w:rPr>
                      <w:color w:val="00B050"/>
                    </w:rPr>
                    <w:t>Consultation</w:t>
                  </w:r>
                </w:p>
              </w:tc>
            </w:tr>
            <w:tr w:rsidR="00262DD5" w:rsidRPr="00262DD5" w14:paraId="483673CB" w14:textId="77777777" w:rsidTr="00024F70">
              <w:trPr>
                <w:gridAfter w:val="1"/>
                <w:wAfter w:w="2363" w:type="dxa"/>
                <w:trHeight w:val="397"/>
              </w:trPr>
              <w:tc>
                <w:tcPr>
                  <w:tcW w:w="9897" w:type="dxa"/>
                  <w:gridSpan w:val="14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0F954CA" w14:textId="4918B6D5" w:rsidR="00350A38" w:rsidRPr="00262DD5" w:rsidRDefault="00B45AD9" w:rsidP="0035052D">
                  <w:pPr>
                    <w:pStyle w:val="BlueBoldText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School Information</w:t>
                  </w:r>
                </w:p>
              </w:tc>
            </w:tr>
            <w:tr w:rsidR="00262DD5" w:rsidRPr="00262DD5" w14:paraId="17A6F4D7" w14:textId="77777777" w:rsidTr="00024F70">
              <w:trPr>
                <w:gridAfter w:val="1"/>
                <w:wAfter w:w="2363" w:type="dxa"/>
                <w:trHeight w:val="57"/>
              </w:trPr>
              <w:tc>
                <w:tcPr>
                  <w:tcW w:w="9897" w:type="dxa"/>
                  <w:gridSpan w:val="14"/>
                  <w:tcBorders>
                    <w:top w:val="single" w:sz="12" w:space="0" w:color="auto"/>
                  </w:tcBorders>
                </w:tcPr>
                <w:p w14:paraId="6C05053D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</w:tr>
            <w:tr w:rsidR="00262DD5" w:rsidRPr="00262DD5" w14:paraId="60D4EDA7" w14:textId="77777777" w:rsidTr="00024F70">
              <w:trPr>
                <w:gridAfter w:val="1"/>
                <w:wAfter w:w="2363" w:type="dxa"/>
                <w:trHeight w:val="414"/>
              </w:trPr>
              <w:tc>
                <w:tcPr>
                  <w:tcW w:w="3116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7B0BA35C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0886F6AA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116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3CB17D26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001AE6C9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065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2314678A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</w:tr>
            <w:tr w:rsidR="00262DD5" w:rsidRPr="00262DD5" w14:paraId="323146B7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3385" w:type="dxa"/>
                  <w:gridSpan w:val="5"/>
                </w:tcPr>
                <w:p w14:paraId="63AE03B2" w14:textId="514F289B" w:rsidR="00350A38" w:rsidRPr="00262DD5" w:rsidRDefault="00350A38" w:rsidP="009F4149">
                  <w:pPr>
                    <w:pStyle w:val="BoldText"/>
                    <w:rPr>
                      <w:color w:val="00B050"/>
                    </w:rPr>
                  </w:pPr>
                  <w:r w:rsidRPr="00262DD5">
                    <w:rPr>
                      <w:color w:val="00B050"/>
                    </w:rPr>
                    <w:t xml:space="preserve">Main </w:t>
                  </w:r>
                  <w:r w:rsidR="00A4747E">
                    <w:rPr>
                      <w:color w:val="00B050"/>
                    </w:rPr>
                    <w:t>Contact</w:t>
                  </w:r>
                </w:p>
              </w:tc>
              <w:tc>
                <w:tcPr>
                  <w:tcW w:w="3385" w:type="dxa"/>
                  <w:gridSpan w:val="6"/>
                </w:tcPr>
                <w:p w14:paraId="25D0B050" w14:textId="5E4198D2" w:rsidR="00350A38" w:rsidRPr="00262DD5" w:rsidRDefault="00A4747E" w:rsidP="009F4149">
                  <w:pPr>
                    <w:pStyle w:val="BoldText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Best Phone Number</w:t>
                  </w:r>
                </w:p>
              </w:tc>
              <w:tc>
                <w:tcPr>
                  <w:tcW w:w="3127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5208AF13" w14:textId="77777777" w:rsidR="00350A38" w:rsidRPr="00262DD5" w:rsidRDefault="00B85BFD" w:rsidP="009F4149">
                  <w:pPr>
                    <w:pStyle w:val="BoldText"/>
                    <w:rPr>
                      <w:color w:val="00B050"/>
                    </w:rPr>
                  </w:pPr>
                  <w:sdt>
                    <w:sdtPr>
                      <w:rPr>
                        <w:color w:val="00B050"/>
                      </w:rPr>
                      <w:id w:val="266198939"/>
                      <w:placeholder>
                        <w:docPart w:val="5838D7669B8D456B9BE993A7C99E21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A38" w:rsidRPr="00262DD5">
                        <w:rPr>
                          <w:color w:val="00B050"/>
                        </w:rPr>
                        <w:t>Email Address</w:t>
                      </w:r>
                    </w:sdtContent>
                  </w:sdt>
                </w:p>
              </w:tc>
            </w:tr>
            <w:tr w:rsidR="00262DD5" w:rsidRPr="00262DD5" w14:paraId="7756F5A1" w14:textId="77777777" w:rsidTr="00024F70">
              <w:trPr>
                <w:gridAfter w:val="1"/>
                <w:wAfter w:w="2363" w:type="dxa"/>
                <w:trHeight w:val="414"/>
              </w:trPr>
              <w:tc>
                <w:tcPr>
                  <w:tcW w:w="9897" w:type="dxa"/>
                  <w:gridSpan w:val="14"/>
                  <w:tcBorders>
                    <w:bottom w:val="single" w:sz="4" w:space="0" w:color="808080" w:themeColor="background1" w:themeShade="80"/>
                  </w:tcBorders>
                </w:tcPr>
                <w:p w14:paraId="2772BA04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</w:tr>
            <w:tr w:rsidR="00262DD5" w:rsidRPr="00262DD5" w14:paraId="2A88A0B0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9897" w:type="dxa"/>
                  <w:gridSpan w:val="14"/>
                  <w:tcBorders>
                    <w:top w:val="single" w:sz="4" w:space="0" w:color="808080" w:themeColor="background1" w:themeShade="80"/>
                  </w:tcBorders>
                </w:tcPr>
                <w:p w14:paraId="5E1A1AF2" w14:textId="77777777" w:rsidR="00350A38" w:rsidRPr="00262DD5" w:rsidRDefault="00B85BFD" w:rsidP="0035052D">
                  <w:pPr>
                    <w:pStyle w:val="BoldText"/>
                    <w:rPr>
                      <w:color w:val="00B050"/>
                    </w:rPr>
                  </w:pPr>
                  <w:sdt>
                    <w:sdtPr>
                      <w:rPr>
                        <w:color w:val="00B050"/>
                      </w:rPr>
                      <w:id w:val="-181676382"/>
                      <w:placeholder>
                        <w:docPart w:val="2708B944165D4C64A7B252313EBAD74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A38" w:rsidRPr="00262DD5">
                        <w:rPr>
                          <w:color w:val="00B050"/>
                        </w:rPr>
                        <w:t>Address</w:t>
                      </w:r>
                    </w:sdtContent>
                  </w:sdt>
                </w:p>
              </w:tc>
            </w:tr>
            <w:tr w:rsidR="00262DD5" w:rsidRPr="00262DD5" w14:paraId="481958C8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3116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5689538E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6D5763B2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116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4C98A032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164673CF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065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27D59747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</w:tr>
            <w:tr w:rsidR="00262DD5" w:rsidRPr="00262DD5" w14:paraId="68A3D05F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3116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0F6FD045" w14:textId="77777777" w:rsidR="00350A38" w:rsidRPr="00262DD5" w:rsidRDefault="00B85BFD" w:rsidP="009F4149">
                  <w:pPr>
                    <w:pStyle w:val="BoldText"/>
                    <w:rPr>
                      <w:color w:val="00B050"/>
                    </w:rPr>
                  </w:pPr>
                  <w:sdt>
                    <w:sdtPr>
                      <w:rPr>
                        <w:color w:val="00B050"/>
                      </w:rPr>
                      <w:id w:val="-1148971649"/>
                      <w:placeholder>
                        <w:docPart w:val="A919A22535C045C4A6CEA756C3DFABC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A38" w:rsidRPr="00262DD5">
                        <w:rPr>
                          <w:color w:val="00B050"/>
                        </w:rPr>
                        <w:t>City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14:paraId="4F9591DA" w14:textId="77777777" w:rsidR="00350A38" w:rsidRPr="00262DD5" w:rsidRDefault="00350A38" w:rsidP="009F4149">
                  <w:pPr>
                    <w:pStyle w:val="BoldText"/>
                    <w:rPr>
                      <w:color w:val="00B050"/>
                    </w:rPr>
                  </w:pPr>
                </w:p>
              </w:tc>
              <w:tc>
                <w:tcPr>
                  <w:tcW w:w="3116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3809272C" w14:textId="77777777" w:rsidR="00350A38" w:rsidRPr="00262DD5" w:rsidRDefault="00B85BFD" w:rsidP="009F4149">
                  <w:pPr>
                    <w:pStyle w:val="BoldText"/>
                    <w:rPr>
                      <w:color w:val="00B050"/>
                    </w:rPr>
                  </w:pPr>
                  <w:sdt>
                    <w:sdtPr>
                      <w:rPr>
                        <w:color w:val="00B050"/>
                      </w:rPr>
                      <w:id w:val="1167049310"/>
                      <w:placeholder>
                        <w:docPart w:val="6FF84E8010EC4699928A6E8C54234BE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A38" w:rsidRPr="00262DD5">
                        <w:rPr>
                          <w:color w:val="00B050"/>
                        </w:rPr>
                        <w:t>State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14:paraId="523087B1" w14:textId="77777777" w:rsidR="00350A38" w:rsidRPr="00262DD5" w:rsidRDefault="00350A38" w:rsidP="009F4149">
                  <w:pPr>
                    <w:pStyle w:val="BoldText"/>
                    <w:rPr>
                      <w:color w:val="00B050"/>
                    </w:rPr>
                  </w:pPr>
                </w:p>
              </w:tc>
              <w:tc>
                <w:tcPr>
                  <w:tcW w:w="3065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2AD280CC" w14:textId="77777777" w:rsidR="00350A38" w:rsidRPr="00262DD5" w:rsidRDefault="00B85BFD" w:rsidP="009F4149">
                  <w:pPr>
                    <w:pStyle w:val="BoldText"/>
                    <w:rPr>
                      <w:color w:val="00B050"/>
                    </w:rPr>
                  </w:pPr>
                  <w:sdt>
                    <w:sdtPr>
                      <w:rPr>
                        <w:color w:val="00B050"/>
                      </w:rPr>
                      <w:id w:val="-719584446"/>
                      <w:placeholder>
                        <w:docPart w:val="01FB246F24A743B6893A7CF45A95A1A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A38" w:rsidRPr="00262DD5">
                        <w:rPr>
                          <w:color w:val="00B050"/>
                        </w:rPr>
                        <w:t>ZIP Code</w:t>
                      </w:r>
                    </w:sdtContent>
                  </w:sdt>
                </w:p>
              </w:tc>
            </w:tr>
            <w:tr w:rsidR="00262DD5" w:rsidRPr="00262DD5" w14:paraId="47CFFDE7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9897" w:type="dxa"/>
                  <w:gridSpan w:val="14"/>
                  <w:tcBorders>
                    <w:bottom w:val="single" w:sz="4" w:space="0" w:color="808080" w:themeColor="background1" w:themeShade="80"/>
                  </w:tcBorders>
                </w:tcPr>
                <w:p w14:paraId="6F7DCA8A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</w:tr>
            <w:tr w:rsidR="00262DD5" w:rsidRPr="00262DD5" w14:paraId="3AC3FD2A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9897" w:type="dxa"/>
                  <w:gridSpan w:val="14"/>
                  <w:tcBorders>
                    <w:top w:val="single" w:sz="4" w:space="0" w:color="808080" w:themeColor="background1" w:themeShade="80"/>
                  </w:tcBorders>
                </w:tcPr>
                <w:p w14:paraId="114C64CE" w14:textId="1590A0D6" w:rsidR="00350A38" w:rsidRPr="00262DD5" w:rsidRDefault="00350A38" w:rsidP="0035052D">
                  <w:pPr>
                    <w:pStyle w:val="BoldText"/>
                    <w:rPr>
                      <w:color w:val="00B050"/>
                    </w:rPr>
                  </w:pPr>
                </w:p>
              </w:tc>
            </w:tr>
            <w:tr w:rsidR="00262DD5" w:rsidRPr="00262DD5" w14:paraId="438E1D8E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4893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0BD4154B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00" w:type="dxa"/>
                </w:tcPr>
                <w:p w14:paraId="62419A56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4704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09CAC903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</w:tr>
            <w:tr w:rsidR="00A4747E" w:rsidRPr="00262DD5" w14:paraId="760FE512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4893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3E10A388" w14:textId="2729D8F1" w:rsidR="00A4747E" w:rsidRPr="00262DD5" w:rsidRDefault="00B85BFD" w:rsidP="00A4747E">
                  <w:pPr>
                    <w:pStyle w:val="BoldText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Type of Consultation</w:t>
                  </w:r>
                  <w:r w:rsidR="00A4747E">
                    <w:rPr>
                      <w:color w:val="00B050"/>
                    </w:rPr>
                    <w:t xml:space="preserve"> </w:t>
                  </w:r>
                  <w:r w:rsidR="00A4747E" w:rsidRPr="00262DD5">
                    <w:rPr>
                      <w:color w:val="00B050"/>
                    </w:rPr>
                    <w:t>Requested</w:t>
                  </w:r>
                </w:p>
              </w:tc>
              <w:tc>
                <w:tcPr>
                  <w:tcW w:w="300" w:type="dxa"/>
                </w:tcPr>
                <w:p w14:paraId="1F5E752B" w14:textId="77777777" w:rsidR="00A4747E" w:rsidRPr="00262DD5" w:rsidRDefault="00A4747E" w:rsidP="00A4747E">
                  <w:pPr>
                    <w:pStyle w:val="BoldText"/>
                    <w:rPr>
                      <w:color w:val="00B050"/>
                    </w:rPr>
                  </w:pPr>
                </w:p>
              </w:tc>
              <w:tc>
                <w:tcPr>
                  <w:tcW w:w="4704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05C1C785" w14:textId="46EED5B4" w:rsidR="00A4747E" w:rsidRPr="00262DD5" w:rsidRDefault="00B85BFD" w:rsidP="00A4747E">
                  <w:pPr>
                    <w:pStyle w:val="BoldText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Date Consultation Needed</w:t>
                  </w:r>
                </w:p>
              </w:tc>
            </w:tr>
            <w:tr w:rsidR="00A4747E" w:rsidRPr="00262DD5" w14:paraId="360A1050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4893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5AD3E6BD" w14:textId="77777777" w:rsidR="00A4747E" w:rsidRPr="00262DD5" w:rsidRDefault="00A4747E" w:rsidP="00A4747E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00" w:type="dxa"/>
                </w:tcPr>
                <w:p w14:paraId="0E47BC9A" w14:textId="77777777" w:rsidR="00A4747E" w:rsidRPr="00262DD5" w:rsidRDefault="00A4747E" w:rsidP="00A4747E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4704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711B0E8C" w14:textId="77777777" w:rsidR="00A4747E" w:rsidRPr="00262DD5" w:rsidRDefault="00A4747E" w:rsidP="00A4747E">
                  <w:pPr>
                    <w:rPr>
                      <w:color w:val="00B050"/>
                    </w:rPr>
                  </w:pPr>
                </w:p>
              </w:tc>
            </w:tr>
            <w:tr w:rsidR="00B85BFD" w:rsidRPr="00262DD5" w14:paraId="366D9359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4893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3B20A5DA" w14:textId="47704CFE" w:rsidR="00B85BFD" w:rsidRPr="00262DD5" w:rsidRDefault="00B85BFD" w:rsidP="00B85BFD">
                  <w:pPr>
                    <w:pStyle w:val="BoldText"/>
                    <w:rPr>
                      <w:color w:val="00B050"/>
                    </w:rPr>
                  </w:pPr>
                </w:p>
              </w:tc>
              <w:tc>
                <w:tcPr>
                  <w:tcW w:w="300" w:type="dxa"/>
                </w:tcPr>
                <w:p w14:paraId="6E877F66" w14:textId="77777777" w:rsidR="00B85BFD" w:rsidRPr="00262DD5" w:rsidRDefault="00B85BFD" w:rsidP="00B85BFD">
                  <w:pPr>
                    <w:pStyle w:val="BoldText"/>
                    <w:rPr>
                      <w:color w:val="00B050"/>
                    </w:rPr>
                  </w:pPr>
                </w:p>
              </w:tc>
              <w:tc>
                <w:tcPr>
                  <w:tcW w:w="4704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5F2F58C6" w14:textId="544BEE95" w:rsidR="00B85BFD" w:rsidRPr="00262DD5" w:rsidRDefault="00B85BFD" w:rsidP="00B85BFD">
                  <w:pPr>
                    <w:pStyle w:val="BoldText"/>
                    <w:rPr>
                      <w:color w:val="00B050"/>
                    </w:rPr>
                  </w:pPr>
                </w:p>
              </w:tc>
            </w:tr>
            <w:tr w:rsidR="00B85BFD" w:rsidRPr="00262DD5" w14:paraId="256489CD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4893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24BA9AFF" w14:textId="77777777" w:rsidR="00B85BFD" w:rsidRPr="00262DD5" w:rsidRDefault="00B85BFD" w:rsidP="00B85BFD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00" w:type="dxa"/>
                </w:tcPr>
                <w:p w14:paraId="25D8DE10" w14:textId="77777777" w:rsidR="00B85BFD" w:rsidRPr="00262DD5" w:rsidRDefault="00B85BFD" w:rsidP="00B85BFD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4704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0BCBD2D9" w14:textId="77777777" w:rsidR="00B85BFD" w:rsidRPr="00262DD5" w:rsidRDefault="00B85BFD" w:rsidP="00B85BFD">
                  <w:pPr>
                    <w:rPr>
                      <w:color w:val="00B050"/>
                    </w:rPr>
                  </w:pPr>
                </w:p>
              </w:tc>
            </w:tr>
            <w:tr w:rsidR="00B85BFD" w:rsidRPr="00262DD5" w14:paraId="08049B19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4893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1D075571" w14:textId="0C2AF542" w:rsidR="00B85BFD" w:rsidRPr="00262DD5" w:rsidRDefault="00B85BFD" w:rsidP="00B85BFD">
                  <w:pPr>
                    <w:pStyle w:val="BoldText"/>
                    <w:rPr>
                      <w:color w:val="00B050"/>
                    </w:rPr>
                  </w:pPr>
                  <w:r w:rsidRPr="00665123">
                    <w:rPr>
                      <w:color w:val="00B050"/>
                    </w:rPr>
                    <w:t>Additional</w:t>
                  </w:r>
                  <w:r>
                    <w:rPr>
                      <w:color w:val="00B050"/>
                    </w:rPr>
                    <w:t xml:space="preserve"> </w:t>
                  </w:r>
                  <w:r w:rsidRPr="00665123">
                    <w:rPr>
                      <w:color w:val="00B050"/>
                    </w:rPr>
                    <w:t xml:space="preserve">Information </w:t>
                  </w:r>
                </w:p>
              </w:tc>
              <w:tc>
                <w:tcPr>
                  <w:tcW w:w="300" w:type="dxa"/>
                </w:tcPr>
                <w:p w14:paraId="3D658CF8" w14:textId="77777777" w:rsidR="00B85BFD" w:rsidRPr="00262DD5" w:rsidRDefault="00B85BFD" w:rsidP="00B85BFD">
                  <w:pPr>
                    <w:pStyle w:val="BoldText"/>
                    <w:rPr>
                      <w:color w:val="00B050"/>
                    </w:rPr>
                  </w:pPr>
                </w:p>
              </w:tc>
              <w:tc>
                <w:tcPr>
                  <w:tcW w:w="4704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7BDDD36B" w14:textId="21394F95" w:rsidR="00B85BFD" w:rsidRPr="00262DD5" w:rsidRDefault="00B85BFD" w:rsidP="00B85BFD">
                  <w:pPr>
                    <w:pStyle w:val="BoldText"/>
                    <w:rPr>
                      <w:color w:val="00B050"/>
                    </w:rPr>
                  </w:pPr>
                  <w:r w:rsidRPr="00665123">
                    <w:rPr>
                      <w:color w:val="00B050"/>
                    </w:rPr>
                    <w:t>Referred By</w:t>
                  </w:r>
                </w:p>
              </w:tc>
            </w:tr>
            <w:tr w:rsidR="00B85BFD" w:rsidRPr="00262DD5" w14:paraId="26407418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4893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33BEBEDD" w14:textId="2F1C5F34" w:rsidR="00B85BFD" w:rsidRPr="00262DD5" w:rsidRDefault="00B85BFD" w:rsidP="00B85BFD">
                  <w:pPr>
                    <w:jc w:val="left"/>
                    <w:rPr>
                      <w:color w:val="00B050"/>
                    </w:rPr>
                  </w:pPr>
                </w:p>
              </w:tc>
              <w:tc>
                <w:tcPr>
                  <w:tcW w:w="300" w:type="dxa"/>
                </w:tcPr>
                <w:p w14:paraId="37ACE147" w14:textId="77777777" w:rsidR="00B85BFD" w:rsidRPr="00262DD5" w:rsidRDefault="00B85BFD" w:rsidP="00B85BFD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4704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7E4B3515" w14:textId="4163CB1D" w:rsidR="00B85BFD" w:rsidRPr="00262DD5" w:rsidRDefault="00B85BFD" w:rsidP="00B85BFD">
                  <w:pPr>
                    <w:jc w:val="both"/>
                    <w:rPr>
                      <w:color w:val="00B050"/>
                    </w:rPr>
                  </w:pPr>
                </w:p>
              </w:tc>
            </w:tr>
            <w:tr w:rsidR="00B85BFD" w:rsidRPr="00262DD5" w14:paraId="2B63888C" w14:textId="247A3A01" w:rsidTr="00024F70">
              <w:trPr>
                <w:trHeight w:val="346"/>
              </w:trPr>
              <w:tc>
                <w:tcPr>
                  <w:tcW w:w="3065" w:type="dxa"/>
                  <w:gridSpan w:val="3"/>
                </w:tcPr>
                <w:p w14:paraId="000FF55C" w14:textId="3A5CBD88" w:rsidR="00B85BFD" w:rsidRPr="00665123" w:rsidRDefault="00B85BFD" w:rsidP="00B85BFD">
                  <w:pPr>
                    <w:jc w:val="left"/>
                    <w:rPr>
                      <w:b/>
                      <w:bCs/>
                      <w:color w:val="00B050"/>
                      <w:sz w:val="24"/>
                    </w:rPr>
                  </w:pPr>
                </w:p>
              </w:tc>
              <w:tc>
                <w:tcPr>
                  <w:tcW w:w="3065" w:type="dxa"/>
                  <w:gridSpan w:val="6"/>
                </w:tcPr>
                <w:p w14:paraId="7F447859" w14:textId="77777777" w:rsidR="00B85BFD" w:rsidRPr="00665123" w:rsidRDefault="00B85BFD" w:rsidP="00B85BFD">
                  <w:pPr>
                    <w:rPr>
                      <w:b/>
                      <w:bCs/>
                      <w:color w:val="00B050"/>
                      <w:sz w:val="24"/>
                    </w:rPr>
                  </w:pPr>
                </w:p>
              </w:tc>
              <w:tc>
                <w:tcPr>
                  <w:tcW w:w="3065" w:type="dxa"/>
                  <w:gridSpan w:val="4"/>
                </w:tcPr>
                <w:p w14:paraId="00C9FBCD" w14:textId="00BFDD77" w:rsidR="00B85BFD" w:rsidRPr="00665123" w:rsidRDefault="00B85BFD" w:rsidP="00B85BFD">
                  <w:pPr>
                    <w:jc w:val="both"/>
                    <w:rPr>
                      <w:b/>
                      <w:bCs/>
                      <w:color w:val="00B050"/>
                      <w:sz w:val="24"/>
                    </w:rPr>
                  </w:pPr>
                </w:p>
              </w:tc>
              <w:tc>
                <w:tcPr>
                  <w:tcW w:w="3065" w:type="dxa"/>
                  <w:gridSpan w:val="2"/>
                </w:tcPr>
                <w:p w14:paraId="5FCDA656" w14:textId="77777777" w:rsidR="00B85BFD" w:rsidRPr="00262DD5" w:rsidRDefault="00B85BFD" w:rsidP="00B85BFD"/>
              </w:tc>
            </w:tr>
          </w:tbl>
          <w:p w14:paraId="71303141" w14:textId="77777777" w:rsidR="00350A38" w:rsidRPr="00262DD5" w:rsidRDefault="00350A38" w:rsidP="00915359">
            <w:pPr>
              <w:rPr>
                <w:color w:val="00B050"/>
              </w:rPr>
            </w:pPr>
          </w:p>
        </w:tc>
        <w:tc>
          <w:tcPr>
            <w:tcW w:w="157" w:type="pct"/>
            <w:shd w:val="clear" w:color="auto" w:fill="auto"/>
          </w:tcPr>
          <w:p w14:paraId="60DE8AE4" w14:textId="77777777" w:rsidR="00350A38" w:rsidRPr="00262DD5" w:rsidRDefault="00350A38" w:rsidP="00915359">
            <w:pPr>
              <w:rPr>
                <w:color w:val="00B050"/>
              </w:rPr>
            </w:pPr>
          </w:p>
        </w:tc>
      </w:tr>
    </w:tbl>
    <w:p w14:paraId="6327C79D" w14:textId="7B529623" w:rsidR="00463B35" w:rsidRDefault="00463B35" w:rsidP="00B45AD9">
      <w:pPr>
        <w:jc w:val="both"/>
        <w:rPr>
          <w:color w:val="00B050"/>
        </w:rPr>
      </w:pPr>
    </w:p>
    <w:sectPr w:rsidR="00463B35" w:rsidSect="00832346">
      <w:headerReference w:type="default" r:id="rId8"/>
      <w:footerReference w:type="default" r:id="rId9"/>
      <w:pgSz w:w="12240" w:h="15840" w:code="1"/>
      <w:pgMar w:top="173" w:right="720" w:bottom="17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2E93" w14:textId="77777777" w:rsidR="00122459" w:rsidRDefault="00122459" w:rsidP="00CF31BB">
      <w:r>
        <w:separator/>
      </w:r>
    </w:p>
  </w:endnote>
  <w:endnote w:type="continuationSeparator" w:id="0">
    <w:p w14:paraId="339CD3E8" w14:textId="77777777" w:rsidR="00122459" w:rsidRDefault="00122459" w:rsidP="00CF31BB">
      <w:r>
        <w:continuationSeparator/>
      </w:r>
    </w:p>
  </w:endnote>
  <w:endnote w:type="continuationNotice" w:id="1">
    <w:p w14:paraId="46C912CC" w14:textId="77777777" w:rsidR="00122459" w:rsidRDefault="0012245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0800"/>
    </w:tblGrid>
    <w:tr w:rsidR="00D565D4" w:rsidRPr="009F4149" w14:paraId="1833F655" w14:textId="77777777" w:rsidTr="003474E1">
      <w:trPr>
        <w:trHeight w:val="20"/>
      </w:trPr>
      <w:tc>
        <w:tcPr>
          <w:tcW w:w="10800" w:type="dxa"/>
          <w:shd w:val="clear" w:color="auto" w:fill="auto"/>
          <w:vAlign w:val="center"/>
        </w:tcPr>
        <w:p w14:paraId="245057EA" w14:textId="77777777" w:rsidR="00D565D4" w:rsidRPr="00EB338E" w:rsidRDefault="00D565D4" w:rsidP="00D565D4">
          <w:pPr>
            <w:pStyle w:val="Footer"/>
            <w:rPr>
              <w:color w:val="40905E"/>
            </w:rPr>
          </w:pPr>
          <w:r w:rsidRPr="00EB338E">
            <w:rPr>
              <w:color w:val="40905E"/>
            </w:rPr>
            <w:t>290 Turnpike Rd. Suite 5-343</w:t>
          </w:r>
        </w:p>
        <w:p w14:paraId="3949657B" w14:textId="77777777" w:rsidR="00D565D4" w:rsidRPr="00EB338E" w:rsidRDefault="00D565D4" w:rsidP="00D565D4">
          <w:pPr>
            <w:pStyle w:val="Footer"/>
            <w:rPr>
              <w:color w:val="40905E"/>
            </w:rPr>
          </w:pPr>
          <w:r w:rsidRPr="00EB338E">
            <w:rPr>
              <w:color w:val="40905E"/>
            </w:rPr>
            <w:t>Westborough, MA. 01581</w:t>
          </w:r>
        </w:p>
        <w:p w14:paraId="35304781" w14:textId="4FC6DF5F" w:rsidR="00D565D4" w:rsidRPr="009F4149" w:rsidRDefault="00D565D4" w:rsidP="009F4149">
          <w:pPr>
            <w:pStyle w:val="Contacts"/>
          </w:pPr>
          <w:r w:rsidRPr="00EB338E">
            <w:rPr>
              <w:color w:val="40905E"/>
            </w:rPr>
            <w:t>www.mcgraleandassociates.com</w:t>
          </w:r>
        </w:p>
      </w:tc>
    </w:tr>
  </w:tbl>
  <w:p w14:paraId="23388DDC" w14:textId="2DC1AB1F" w:rsidR="00835DE8" w:rsidRDefault="00835DE8" w:rsidP="00BE2E1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0F57" w14:textId="77777777" w:rsidR="00122459" w:rsidRDefault="00122459" w:rsidP="00CF31BB">
      <w:r>
        <w:separator/>
      </w:r>
    </w:p>
  </w:footnote>
  <w:footnote w:type="continuationSeparator" w:id="0">
    <w:p w14:paraId="0C1B59F8" w14:textId="77777777" w:rsidR="00122459" w:rsidRDefault="00122459" w:rsidP="00CF31BB">
      <w:r>
        <w:continuationSeparator/>
      </w:r>
    </w:p>
  </w:footnote>
  <w:footnote w:type="continuationNotice" w:id="1">
    <w:p w14:paraId="7ACBED43" w14:textId="77777777" w:rsidR="00122459" w:rsidRDefault="0012245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6427" w14:textId="6BFB91A3" w:rsidR="00EA4C7F" w:rsidRDefault="00D565D4" w:rsidP="00D565D4">
    <w:pPr>
      <w:pStyle w:val="Header"/>
      <w:spacing w:after="0"/>
    </w:pPr>
    <w:r>
      <w:rPr>
        <w:noProof/>
      </w:rPr>
      <w:drawing>
        <wp:inline distT="0" distB="0" distL="0" distR="0" wp14:anchorId="2D0F0537" wp14:editId="33637033">
          <wp:extent cx="4819650" cy="1651000"/>
          <wp:effectExtent l="0" t="0" r="0" b="6350"/>
          <wp:docPr id="16" name="Picture 16" descr="Graphical user interface, text, application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Graphical user interface, text, application, chat or text messa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0240" cy="1651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C0B98"/>
    <w:multiLevelType w:val="hybridMultilevel"/>
    <w:tmpl w:val="2DA0B794"/>
    <w:lvl w:ilvl="0" w:tplc="31642DA2">
      <w:start w:val="5"/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23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CA"/>
    <w:rsid w:val="000035F2"/>
    <w:rsid w:val="00024F70"/>
    <w:rsid w:val="0005135F"/>
    <w:rsid w:val="000C75BF"/>
    <w:rsid w:val="000E79D3"/>
    <w:rsid w:val="000F0840"/>
    <w:rsid w:val="000F12A3"/>
    <w:rsid w:val="000F1639"/>
    <w:rsid w:val="001034AB"/>
    <w:rsid w:val="00110721"/>
    <w:rsid w:val="00122459"/>
    <w:rsid w:val="001257F0"/>
    <w:rsid w:val="001376D8"/>
    <w:rsid w:val="001554AA"/>
    <w:rsid w:val="0016108E"/>
    <w:rsid w:val="001A199E"/>
    <w:rsid w:val="001C42C8"/>
    <w:rsid w:val="00205FE0"/>
    <w:rsid w:val="00242AB1"/>
    <w:rsid w:val="00246BBD"/>
    <w:rsid w:val="0025130C"/>
    <w:rsid w:val="00256391"/>
    <w:rsid w:val="00262DD5"/>
    <w:rsid w:val="002633EB"/>
    <w:rsid w:val="00265218"/>
    <w:rsid w:val="002C6ABD"/>
    <w:rsid w:val="002C7FDB"/>
    <w:rsid w:val="002D3842"/>
    <w:rsid w:val="003071A0"/>
    <w:rsid w:val="00317220"/>
    <w:rsid w:val="00337C0F"/>
    <w:rsid w:val="0035052D"/>
    <w:rsid w:val="00350A38"/>
    <w:rsid w:val="00366F6D"/>
    <w:rsid w:val="003B7406"/>
    <w:rsid w:val="003D55BE"/>
    <w:rsid w:val="003E0129"/>
    <w:rsid w:val="003F693D"/>
    <w:rsid w:val="00410E03"/>
    <w:rsid w:val="00432323"/>
    <w:rsid w:val="00432C78"/>
    <w:rsid w:val="00435E8C"/>
    <w:rsid w:val="004456B5"/>
    <w:rsid w:val="00463B35"/>
    <w:rsid w:val="00482917"/>
    <w:rsid w:val="00487FF7"/>
    <w:rsid w:val="004C2F50"/>
    <w:rsid w:val="004F0A81"/>
    <w:rsid w:val="004F7B41"/>
    <w:rsid w:val="00524D35"/>
    <w:rsid w:val="00527A38"/>
    <w:rsid w:val="00542A22"/>
    <w:rsid w:val="00581F97"/>
    <w:rsid w:val="005A6806"/>
    <w:rsid w:val="005B1F14"/>
    <w:rsid w:val="005D124E"/>
    <w:rsid w:val="005D4225"/>
    <w:rsid w:val="005E5ACF"/>
    <w:rsid w:val="005F5DB0"/>
    <w:rsid w:val="00623355"/>
    <w:rsid w:val="00634C23"/>
    <w:rsid w:val="00643F5A"/>
    <w:rsid w:val="00665123"/>
    <w:rsid w:val="00684557"/>
    <w:rsid w:val="006859BF"/>
    <w:rsid w:val="006950A4"/>
    <w:rsid w:val="006A2EC8"/>
    <w:rsid w:val="006A7299"/>
    <w:rsid w:val="006C7D64"/>
    <w:rsid w:val="006D43A7"/>
    <w:rsid w:val="00705FD1"/>
    <w:rsid w:val="0071089C"/>
    <w:rsid w:val="00727286"/>
    <w:rsid w:val="00727E2B"/>
    <w:rsid w:val="00740131"/>
    <w:rsid w:val="00757072"/>
    <w:rsid w:val="00761ED1"/>
    <w:rsid w:val="00764346"/>
    <w:rsid w:val="007B52D2"/>
    <w:rsid w:val="007C1F7D"/>
    <w:rsid w:val="007D4902"/>
    <w:rsid w:val="007F46C4"/>
    <w:rsid w:val="00832346"/>
    <w:rsid w:val="0083527A"/>
    <w:rsid w:val="00835DE8"/>
    <w:rsid w:val="00844592"/>
    <w:rsid w:val="008A71C6"/>
    <w:rsid w:val="008B2D7C"/>
    <w:rsid w:val="008C5087"/>
    <w:rsid w:val="008C5804"/>
    <w:rsid w:val="008C765F"/>
    <w:rsid w:val="008D105E"/>
    <w:rsid w:val="008D3EE1"/>
    <w:rsid w:val="008F387F"/>
    <w:rsid w:val="00915359"/>
    <w:rsid w:val="00924E7D"/>
    <w:rsid w:val="009C4309"/>
    <w:rsid w:val="009E6AC6"/>
    <w:rsid w:val="009F1588"/>
    <w:rsid w:val="009F4149"/>
    <w:rsid w:val="00A02846"/>
    <w:rsid w:val="00A2614C"/>
    <w:rsid w:val="00A3321A"/>
    <w:rsid w:val="00A4747E"/>
    <w:rsid w:val="00A52B25"/>
    <w:rsid w:val="00A73AE1"/>
    <w:rsid w:val="00A7629F"/>
    <w:rsid w:val="00AB2833"/>
    <w:rsid w:val="00AC017F"/>
    <w:rsid w:val="00AC7198"/>
    <w:rsid w:val="00AE3FB7"/>
    <w:rsid w:val="00B122BA"/>
    <w:rsid w:val="00B17EBA"/>
    <w:rsid w:val="00B20805"/>
    <w:rsid w:val="00B45AD9"/>
    <w:rsid w:val="00B45F61"/>
    <w:rsid w:val="00B51703"/>
    <w:rsid w:val="00B5724F"/>
    <w:rsid w:val="00B85BFD"/>
    <w:rsid w:val="00BC1B68"/>
    <w:rsid w:val="00BC2FC9"/>
    <w:rsid w:val="00BE2E1F"/>
    <w:rsid w:val="00BE6B42"/>
    <w:rsid w:val="00BF2406"/>
    <w:rsid w:val="00BF5A49"/>
    <w:rsid w:val="00C50E6D"/>
    <w:rsid w:val="00C520D9"/>
    <w:rsid w:val="00C84BD5"/>
    <w:rsid w:val="00C9489D"/>
    <w:rsid w:val="00CC7342"/>
    <w:rsid w:val="00CE0B90"/>
    <w:rsid w:val="00CF31BB"/>
    <w:rsid w:val="00D044AE"/>
    <w:rsid w:val="00D4436A"/>
    <w:rsid w:val="00D565D4"/>
    <w:rsid w:val="00D832D3"/>
    <w:rsid w:val="00DB5CAA"/>
    <w:rsid w:val="00DC2CEA"/>
    <w:rsid w:val="00DE3C23"/>
    <w:rsid w:val="00E141F4"/>
    <w:rsid w:val="00E301A2"/>
    <w:rsid w:val="00E34478"/>
    <w:rsid w:val="00E53AFF"/>
    <w:rsid w:val="00E61D15"/>
    <w:rsid w:val="00EA4C7F"/>
    <w:rsid w:val="00ED2867"/>
    <w:rsid w:val="00EF6DBC"/>
    <w:rsid w:val="00EF7890"/>
    <w:rsid w:val="00F02022"/>
    <w:rsid w:val="00F159C4"/>
    <w:rsid w:val="00F27B67"/>
    <w:rsid w:val="00F442CA"/>
    <w:rsid w:val="00FB3407"/>
    <w:rsid w:val="00FC0271"/>
    <w:rsid w:val="00FD3EF6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5DD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A3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semiHidden/>
    <w:qFormat/>
    <w:rsid w:val="0024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48EAC501D54FFD9DD362964929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0115-EFB7-4851-9815-0DF97F4292CA}"/>
      </w:docPartPr>
      <w:docPartBody>
        <w:p w:rsidR="00C505DC" w:rsidRDefault="001C78B8" w:rsidP="001C78B8">
          <w:r w:rsidRPr="009F4149">
            <w:t>Date</w:t>
          </w:r>
        </w:p>
      </w:docPartBody>
    </w:docPart>
    <w:docPart>
      <w:docPartPr>
        <w:name w:val="EEE0BC6E76A74676B029C67B22F3E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FF25-03D0-4773-97BD-82E348399BED}"/>
      </w:docPartPr>
      <w:docPartBody>
        <w:p w:rsidR="00C505DC" w:rsidRDefault="001C78B8" w:rsidP="001C78B8">
          <w:r w:rsidRPr="009F4149">
            <w:t>Agent/Representative Name</w:t>
          </w:r>
        </w:p>
      </w:docPartBody>
    </w:docPart>
    <w:docPart>
      <w:docPartPr>
        <w:name w:val="5838D7669B8D456B9BE993A7C99E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1B5B-7522-4B8D-80B2-3594598D5677}"/>
      </w:docPartPr>
      <w:docPartBody>
        <w:p w:rsidR="00C505DC" w:rsidRDefault="001C78B8" w:rsidP="001C78B8">
          <w:r w:rsidRPr="009F4149">
            <w:t>Email Address</w:t>
          </w:r>
        </w:p>
      </w:docPartBody>
    </w:docPart>
    <w:docPart>
      <w:docPartPr>
        <w:name w:val="2708B944165D4C64A7B252313EBA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B357-F7A2-4964-86ED-BB4CADA5082B}"/>
      </w:docPartPr>
      <w:docPartBody>
        <w:p w:rsidR="00C505DC" w:rsidRDefault="001C78B8" w:rsidP="001C78B8">
          <w:r w:rsidRPr="00410E03">
            <w:t>Address</w:t>
          </w:r>
        </w:p>
      </w:docPartBody>
    </w:docPart>
    <w:docPart>
      <w:docPartPr>
        <w:name w:val="A919A22535C045C4A6CEA756C3DF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8C7B3-BA8A-4E2A-AF8B-B6E08703D6C8}"/>
      </w:docPartPr>
      <w:docPartBody>
        <w:p w:rsidR="00C505DC" w:rsidRDefault="001C78B8" w:rsidP="001C78B8">
          <w:r w:rsidRPr="009F4149">
            <w:t>City</w:t>
          </w:r>
        </w:p>
      </w:docPartBody>
    </w:docPart>
    <w:docPart>
      <w:docPartPr>
        <w:name w:val="6FF84E8010EC4699928A6E8C5423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ED916-DA89-4CE2-922F-D8C9CB9FF469}"/>
      </w:docPartPr>
      <w:docPartBody>
        <w:p w:rsidR="00C505DC" w:rsidRDefault="001C78B8" w:rsidP="001C78B8">
          <w:r w:rsidRPr="009F4149">
            <w:t>State</w:t>
          </w:r>
        </w:p>
      </w:docPartBody>
    </w:docPart>
    <w:docPart>
      <w:docPartPr>
        <w:name w:val="01FB246F24A743B6893A7CF45A95A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B297-A2D2-4D6D-BE69-66621EC9DF55}"/>
      </w:docPartPr>
      <w:docPartBody>
        <w:p w:rsidR="00C505DC" w:rsidRDefault="001C78B8" w:rsidP="001C78B8">
          <w:r w:rsidRPr="009F4149"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B8"/>
    <w:rsid w:val="001C78B8"/>
    <w:rsid w:val="00C505DC"/>
    <w:rsid w:val="00E2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780BDE-911A-4377-A48B-871858AE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2022-04-30T17:12:00Z</dcterms:created>
  <dcterms:modified xsi:type="dcterms:W3CDTF">2022-04-30T17:12:00Z</dcterms:modified>
</cp:coreProperties>
</file>